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</w:p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</w:p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</w:p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</w:p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</w:p>
    <w:p w:rsidR="00AB6065" w:rsidRDefault="00026009">
      <w:pPr>
        <w:pStyle w:val="Heading2"/>
        <w:tabs>
          <w:tab w:val="left" w:pos="5670"/>
        </w:tabs>
        <w:jc w:val="lef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-511810</wp:posOffset>
            </wp:positionV>
            <wp:extent cx="2057400" cy="394335"/>
            <wp:effectExtent l="19050" t="0" r="0" b="0"/>
            <wp:wrapNone/>
            <wp:docPr id="2" name="Picture 2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ate">
        <w:smartTag w:uri="urn:schemas-microsoft-com:office:smarttags" w:element="place">
          <w:r w:rsidR="00AB6065">
            <w:rPr>
              <w:rFonts w:ascii="Arial" w:hAnsi="Arial"/>
              <w:b/>
              <w:sz w:val="16"/>
              <w:szCs w:val="16"/>
            </w:rPr>
            <w:t>MANITOBA</w:t>
          </w:r>
        </w:smartTag>
      </w:smartTag>
      <w:r w:rsidR="00AB6065">
        <w:rPr>
          <w:rFonts w:ascii="Arial" w:hAnsi="Arial"/>
          <w:b/>
          <w:sz w:val="16"/>
          <w:szCs w:val="16"/>
        </w:rPr>
        <w:t xml:space="preserve"> LABOUR BOARD</w:t>
      </w:r>
    </w:p>
    <w:p w:rsidR="00AB6065" w:rsidRDefault="00AB6065">
      <w:pPr>
        <w:pStyle w:val="Heading2"/>
        <w:tabs>
          <w:tab w:val="left" w:pos="5670"/>
        </w:tabs>
        <w:jc w:val="left"/>
        <w:rPr>
          <w:rFonts w:ascii="Arial" w:hAnsi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  <w:szCs w:val="16"/>
            </w:rPr>
            <w:t>Suite</w:t>
          </w:r>
        </w:smartTag>
        <w:r>
          <w:rPr>
            <w:rFonts w:ascii="Arial" w:hAnsi="Arial"/>
            <w:sz w:val="16"/>
            <w:szCs w:val="16"/>
          </w:rPr>
          <w:t xml:space="preserve"> 500</w:t>
        </w:r>
      </w:smartTag>
      <w:r>
        <w:rPr>
          <w:rFonts w:ascii="Arial" w:hAnsi="Arial"/>
          <w:sz w:val="16"/>
          <w:szCs w:val="16"/>
        </w:rPr>
        <w:t>, 5</w:t>
      </w:r>
      <w:r>
        <w:rPr>
          <w:rFonts w:ascii="Arial" w:hAnsi="Arial"/>
          <w:sz w:val="16"/>
          <w:szCs w:val="16"/>
          <w:vertAlign w:val="superscript"/>
        </w:rPr>
        <w:t>th</w:t>
      </w:r>
      <w:r>
        <w:rPr>
          <w:rFonts w:ascii="Arial" w:hAnsi="Arial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16"/>
              <w:szCs w:val="16"/>
            </w:rPr>
            <w:t>175 Hargrave Street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sz w:val="16"/>
              <w:szCs w:val="16"/>
            </w:rPr>
            <w:t>Winnipeg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  <w:szCs w:val="16"/>
            </w:rPr>
            <w:t>Manitoba</w:t>
          </w:r>
        </w:smartTag>
        <w:r>
          <w:rPr>
            <w:rFonts w:ascii="Arial" w:hAnsi="Arial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16"/>
              <w:szCs w:val="16"/>
            </w:rPr>
            <w:t>Canada</w:t>
          </w:r>
        </w:smartTag>
        <w:r>
          <w:rPr>
            <w:rFonts w:ascii="Arial" w:hAnsi="Arial"/>
            <w:sz w:val="16"/>
            <w:szCs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  <w:szCs w:val="16"/>
            </w:rPr>
            <w:t>R3C 3R8</w:t>
          </w:r>
        </w:smartTag>
      </w:smartTag>
    </w:p>
    <w:p w:rsidR="00AB6065" w:rsidRDefault="00AB6065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AB6065" w:rsidRDefault="00AB6065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sz w:val="16"/>
          <w:szCs w:val="16"/>
          <w:lang w:val="fr-CA"/>
        </w:rPr>
        <w:t>www.manitoba.ca/labour/labbrd</w:t>
      </w:r>
    </w:p>
    <w:p w:rsidR="00AB6065" w:rsidRDefault="00AB6065">
      <w:pPr>
        <w:tabs>
          <w:tab w:val="left" w:pos="990"/>
          <w:tab w:val="left" w:pos="1350"/>
        </w:tabs>
        <w:spacing w:line="192" w:lineRule="auto"/>
        <w:rPr>
          <w:rFonts w:ascii="CG Omega (W1)" w:hAnsi="CG Omega (W1)"/>
          <w:sz w:val="12"/>
          <w:szCs w:val="12"/>
          <w:lang w:val="fr-CA"/>
        </w:rPr>
      </w:pPr>
    </w:p>
    <w:p w:rsidR="00AB6065" w:rsidRPr="00D15642" w:rsidRDefault="00AB6065">
      <w:pPr>
        <w:pStyle w:val="Title"/>
        <w:ind w:right="26"/>
        <w:jc w:val="left"/>
        <w:rPr>
          <w:rFonts w:ascii="Arial" w:hAnsi="Arial" w:cs="Arial"/>
          <w:sz w:val="22"/>
          <w:szCs w:val="22"/>
        </w:rPr>
      </w:pPr>
      <w:bookmarkStart w:id="0" w:name="_GoBack"/>
      <w:r w:rsidRPr="00D15642">
        <w:rPr>
          <w:rFonts w:ascii="Arial" w:hAnsi="Arial" w:cs="Arial"/>
          <w:sz w:val="22"/>
          <w:szCs w:val="22"/>
        </w:rPr>
        <w:t>FORM XI:  Application for Amended Certificate</w:t>
      </w:r>
    </w:p>
    <w:bookmarkEnd w:id="0"/>
    <w:p w:rsidR="00AB6065" w:rsidRPr="00D15642" w:rsidRDefault="00AB6065">
      <w:pPr>
        <w:pStyle w:val="Heading2"/>
        <w:pBdr>
          <w:top w:val="thickThinSmallGap" w:sz="24" w:space="1" w:color="auto"/>
        </w:pBdr>
        <w:jc w:val="left"/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THE LABOUR RELATIONS ACT</w:t>
      </w:r>
    </w:p>
    <w:p w:rsidR="00AB6065" w:rsidRPr="00D15642" w:rsidRDefault="00AB6065">
      <w:pPr>
        <w:rPr>
          <w:rFonts w:ascii="Arial" w:hAnsi="Arial" w:cs="Arial"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sz w:val="22"/>
          <w:szCs w:val="22"/>
        </w:rPr>
      </w:pPr>
    </w:p>
    <w:p w:rsidR="00AB6065" w:rsidRPr="00D15642" w:rsidRDefault="00AB6065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 xml:space="preserve">BETWEEN:  </w:t>
      </w:r>
    </w:p>
    <w:p w:rsidR="00AB6065" w:rsidRPr="00D15642" w:rsidRDefault="00AB6065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1008"/>
          <w:tab w:val="left" w:pos="2448"/>
          <w:tab w:val="left" w:pos="3888"/>
          <w:tab w:val="left" w:pos="7200"/>
          <w:tab w:val="left" w:pos="7920"/>
          <w:tab w:val="left" w:pos="8352"/>
          <w:tab w:val="left" w:pos="8784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>Applicant,</w:t>
      </w: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>- and -</w:t>
      </w: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spacing w:line="166" w:lineRule="auto"/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10"/>
        </w:tabs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>Respondent.</w:t>
      </w:r>
    </w:p>
    <w:p w:rsidR="00AB6065" w:rsidRPr="00D15642" w:rsidRDefault="00AB6065">
      <w:pPr>
        <w:rPr>
          <w:rFonts w:ascii="Arial" w:hAnsi="Arial" w:cs="Arial"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The above-named Applicant hereby applies to the Manitoba Labour Board to amend Certificate No. MLB-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Issued on                                                                         20  , for a unit described as: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Respondent’s name and address: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The amendment applied for: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For the following reason(s):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  <w:r w:rsidRPr="00D15642">
        <w:rPr>
          <w:rFonts w:ascii="Arial" w:hAnsi="Arial" w:cs="Arial"/>
          <w:b/>
          <w:sz w:val="22"/>
          <w:szCs w:val="22"/>
        </w:rPr>
        <w:t>Dated at                                     this             day of                                                             20  .</w:t>
      </w: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rPr>
          <w:rFonts w:ascii="Arial" w:hAnsi="Arial" w:cs="Arial"/>
          <w:b/>
          <w:sz w:val="22"/>
          <w:szCs w:val="22"/>
        </w:rPr>
      </w:pP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  <w:t>___________________________________</w:t>
      </w: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</w:r>
      <w:r w:rsidRPr="00D15642">
        <w:rPr>
          <w:rFonts w:ascii="Arial" w:hAnsi="Arial" w:cs="Arial"/>
          <w:b/>
          <w:sz w:val="22"/>
          <w:szCs w:val="22"/>
          <w:lang w:val="en-GB"/>
        </w:rPr>
        <w:tab/>
        <w:t>Applicant</w:t>
      </w: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tabs>
          <w:tab w:val="left" w:pos="-72"/>
          <w:tab w:val="left" w:pos="198"/>
          <w:tab w:val="left" w:pos="468"/>
          <w:tab w:val="left" w:pos="648"/>
          <w:tab w:val="left" w:pos="918"/>
          <w:tab w:val="left" w:pos="1188"/>
          <w:tab w:val="left" w:pos="5040"/>
          <w:tab w:val="left" w:pos="5904"/>
          <w:tab w:val="left" w:pos="7200"/>
          <w:tab w:val="left" w:pos="7920"/>
          <w:tab w:val="left" w:pos="8496"/>
          <w:tab w:val="left" w:pos="8784"/>
          <w:tab w:val="left" w:pos="1080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B6065" w:rsidRPr="00D15642" w:rsidRDefault="00AB6065">
      <w:pPr>
        <w:pStyle w:val="Heading6"/>
        <w:rPr>
          <w:rFonts w:cs="Arial"/>
          <w:b/>
          <w:szCs w:val="22"/>
        </w:rPr>
      </w:pPr>
      <w:r w:rsidRPr="00D15642">
        <w:rPr>
          <w:rFonts w:cs="Arial"/>
          <w:b/>
          <w:szCs w:val="22"/>
        </w:rPr>
        <w:t>Form A to be filed herewith</w:t>
      </w:r>
    </w:p>
    <w:p w:rsidR="00265325" w:rsidRPr="00794CCD" w:rsidRDefault="00265325" w:rsidP="00265325">
      <w:pPr>
        <w:tabs>
          <w:tab w:val="left" w:pos="990"/>
        </w:tabs>
        <w:rPr>
          <w:rFonts w:ascii="Arial" w:hAnsi="Arial" w:cs="Arial"/>
          <w:b/>
          <w:sz w:val="18"/>
          <w:szCs w:val="18"/>
        </w:rPr>
      </w:pPr>
      <w:r w:rsidRPr="00794CCD">
        <w:rPr>
          <w:rFonts w:ascii="Arial" w:hAnsi="Arial" w:cs="Arial"/>
          <w:sz w:val="18"/>
          <w:szCs w:val="18"/>
        </w:rPr>
        <w:t>Revised May, 2016</w:t>
      </w:r>
    </w:p>
    <w:p w:rsidR="00AB6065" w:rsidRPr="00D15642" w:rsidRDefault="00AB6065">
      <w:pPr>
        <w:pStyle w:val="Heading5"/>
        <w:tabs>
          <w:tab w:val="left" w:pos="10800"/>
        </w:tabs>
        <w:rPr>
          <w:rFonts w:cs="Arial"/>
          <w:i/>
          <w:sz w:val="22"/>
          <w:szCs w:val="22"/>
        </w:rPr>
      </w:pPr>
    </w:p>
    <w:sectPr w:rsidR="00AB6065" w:rsidRPr="00D15642">
      <w:pgSz w:w="11906" w:h="16838" w:code="9"/>
      <w:pgMar w:top="1166" w:right="720" w:bottom="821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1"/>
    <w:rsid w:val="00026009"/>
    <w:rsid w:val="00265325"/>
    <w:rsid w:val="00303A22"/>
    <w:rsid w:val="00400F01"/>
    <w:rsid w:val="00AB6065"/>
    <w:rsid w:val="00D15642"/>
    <w:rsid w:val="00D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B81D19"/>
  <w15:docId w15:val="{DB77A69D-36EA-4432-937C-F84C3D61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940"/>
      </w:tabs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94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72"/>
        <w:tab w:val="left" w:pos="1440"/>
        <w:tab w:val="left" w:pos="5760"/>
        <w:tab w:val="left" w:pos="6336"/>
        <w:tab w:val="left" w:pos="7200"/>
        <w:tab w:val="left" w:pos="7920"/>
        <w:tab w:val="left" w:pos="8352"/>
        <w:tab w:val="left" w:pos="8784"/>
      </w:tabs>
      <w:ind w:left="5760" w:right="90" w:hanging="5328"/>
      <w:jc w:val="both"/>
      <w:outlineLvl w:val="3"/>
    </w:pPr>
    <w:rPr>
      <w:b/>
      <w:snapToGrid w:val="0"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-72"/>
        <w:tab w:val="left" w:pos="108"/>
        <w:tab w:val="left" w:pos="288"/>
        <w:tab w:val="left" w:pos="558"/>
        <w:tab w:val="left" w:pos="100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</w:tabs>
      <w:jc w:val="both"/>
      <w:outlineLvl w:val="4"/>
    </w:pPr>
    <w:rPr>
      <w:rFonts w:ascii="Arial" w:hAnsi="Arial"/>
      <w:b/>
      <w:snapToGrid w:val="0"/>
      <w:sz w:val="16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"/>
        <w:tab w:val="left" w:pos="198"/>
        <w:tab w:val="left" w:pos="468"/>
        <w:tab w:val="left" w:pos="648"/>
        <w:tab w:val="left" w:pos="918"/>
        <w:tab w:val="left" w:pos="1188"/>
        <w:tab w:val="left" w:pos="5040"/>
        <w:tab w:val="left" w:pos="5904"/>
        <w:tab w:val="left" w:pos="7200"/>
        <w:tab w:val="left" w:pos="7920"/>
        <w:tab w:val="left" w:pos="8496"/>
        <w:tab w:val="left" w:pos="8784"/>
        <w:tab w:val="left" w:pos="10800"/>
      </w:tabs>
      <w:jc w:val="center"/>
      <w:outlineLvl w:val="5"/>
    </w:pPr>
    <w:rPr>
      <w:rFonts w:ascii="Arial" w:hAnsi="Arial"/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llaboration.mbgov.ca\DavWWWRoot\sites\labbrd\work\formsbook\Forms%20-%20LRA%20and%20WSH%20-%20in%20English\LRA%20-%20Roman%20Numeral%20Forms\Form%20XI%20-%20Application%20for%20Amende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abcd9a465c3982173de7afb00307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cbd11764db537d95a88d920c6a3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CA6AC1-6102-449A-83EE-6A49EB04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8503F-3F78-4A80-9DAF-CBAE56354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89AAD-2157-48B8-8E82-572725C4603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XI - Application for Amended Certificate.dotx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VIII:  Application for Cancellation of Certification</vt:lpstr>
    </vt:vector>
  </TitlesOfParts>
  <Company>Government of Manitoba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VIII:  Application for Cancellation of Certification</dc:title>
  <dc:creator>GeDupont</dc:creator>
  <cp:lastModifiedBy>GeDupont</cp:lastModifiedBy>
  <cp:revision>1</cp:revision>
  <cp:lastPrinted>2016-05-18T17:30:00Z</cp:lastPrinted>
  <dcterms:created xsi:type="dcterms:W3CDTF">2017-10-16T15:41:00Z</dcterms:created>
  <dcterms:modified xsi:type="dcterms:W3CDTF">2017-10-16T15:41:00Z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